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F0" w:rsidRPr="006D2773" w:rsidRDefault="00B7540D" w:rsidP="00922AC4">
      <w:pPr>
        <w:pStyle w:val="2Heading3"/>
        <w:tabs>
          <w:tab w:val="left" w:pos="750"/>
        </w:tabs>
        <w:jc w:val="center"/>
        <w:rPr>
          <w:sz w:val="28"/>
          <w:szCs w:val="28"/>
        </w:rPr>
      </w:pPr>
      <w:r w:rsidRPr="006D2773">
        <w:rPr>
          <w:sz w:val="28"/>
          <w:szCs w:val="28"/>
        </w:rPr>
        <w:t>Reconsideration</w:t>
      </w:r>
      <w:r w:rsidR="006D68F0" w:rsidRPr="006D2773">
        <w:rPr>
          <w:sz w:val="28"/>
          <w:szCs w:val="28"/>
        </w:rPr>
        <w:t xml:space="preserve"> R</w:t>
      </w:r>
      <w:r w:rsidR="008D48AD">
        <w:rPr>
          <w:sz w:val="28"/>
          <w:szCs w:val="28"/>
        </w:rPr>
        <w:t>equest Form for Prior Authorization</w:t>
      </w:r>
    </w:p>
    <w:tbl>
      <w:tblPr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529"/>
        <w:gridCol w:w="572"/>
        <w:gridCol w:w="373"/>
        <w:gridCol w:w="185"/>
        <w:gridCol w:w="329"/>
        <w:gridCol w:w="199"/>
        <w:gridCol w:w="87"/>
        <w:gridCol w:w="156"/>
        <w:gridCol w:w="104"/>
        <w:gridCol w:w="236"/>
        <w:gridCol w:w="206"/>
        <w:gridCol w:w="11"/>
        <w:gridCol w:w="52"/>
        <w:gridCol w:w="74"/>
        <w:gridCol w:w="113"/>
        <w:gridCol w:w="26"/>
        <w:gridCol w:w="82"/>
        <w:gridCol w:w="632"/>
        <w:gridCol w:w="273"/>
        <w:gridCol w:w="87"/>
        <w:gridCol w:w="149"/>
        <w:gridCol w:w="303"/>
        <w:gridCol w:w="433"/>
        <w:gridCol w:w="197"/>
        <w:gridCol w:w="361"/>
        <w:gridCol w:w="100"/>
        <w:gridCol w:w="154"/>
        <w:gridCol w:w="104"/>
        <w:gridCol w:w="216"/>
        <w:gridCol w:w="56"/>
        <w:gridCol w:w="552"/>
        <w:gridCol w:w="78"/>
        <w:gridCol w:w="128"/>
        <w:gridCol w:w="138"/>
        <w:gridCol w:w="208"/>
        <w:gridCol w:w="97"/>
        <w:gridCol w:w="171"/>
        <w:gridCol w:w="383"/>
        <w:gridCol w:w="299"/>
        <w:gridCol w:w="407"/>
        <w:gridCol w:w="915"/>
        <w:gridCol w:w="13"/>
        <w:gridCol w:w="30"/>
      </w:tblGrid>
      <w:tr w:rsidR="009C5456" w:rsidRPr="00EC67C2" w:rsidTr="00E41927">
        <w:trPr>
          <w:gridAfter w:val="2"/>
          <w:wAfter w:w="19" w:type="pct"/>
        </w:trPr>
        <w:tc>
          <w:tcPr>
            <w:tcW w:w="174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120131" w:rsidRDefault="009C5456" w:rsidP="004E5CEA">
            <w:pPr>
              <w:pStyle w:val="2TableText"/>
              <w:rPr>
                <w:b/>
                <w:sz w:val="24"/>
                <w:szCs w:val="24"/>
              </w:rPr>
            </w:pPr>
            <w:r w:rsidRPr="00120131">
              <w:rPr>
                <w:b/>
                <w:sz w:val="24"/>
                <w:szCs w:val="24"/>
              </w:rPr>
              <w:t>RECONSIDERATION</w:t>
            </w:r>
            <w:r>
              <w:rPr>
                <w:b/>
                <w:sz w:val="24"/>
                <w:szCs w:val="24"/>
              </w:rPr>
              <w:t xml:space="preserve"> TYPE</w:t>
            </w:r>
            <w:r w:rsidRPr="0012013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EC67C2" w:rsidRDefault="009C5456" w:rsidP="004E5CEA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1773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A46FC9" w:rsidRDefault="009C5456" w:rsidP="004E5CEA">
            <w:pPr>
              <w:pStyle w:val="2TableTex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EXPEDITED- Prior authorization</w:t>
            </w:r>
            <w:r w:rsidRPr="00A46FC9">
              <w:rPr>
                <w:b/>
                <w:i/>
                <w:sz w:val="20"/>
              </w:rPr>
              <w:t xml:space="preserve">    </w:t>
            </w:r>
          </w:p>
        </w:tc>
        <w:tc>
          <w:tcPr>
            <w:tcW w:w="1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EC67C2" w:rsidRDefault="009C5456" w:rsidP="004E5CEA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11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4D797C" w:rsidRDefault="009C5456" w:rsidP="005A135F">
            <w:pPr>
              <w:pStyle w:val="2TableText"/>
              <w:numPr>
                <w:ilvl w:val="0"/>
                <w:numId w:val="1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CABG </w:t>
            </w:r>
          </w:p>
          <w:p w:rsidR="009C5456" w:rsidRPr="004D797C" w:rsidRDefault="009C5456" w:rsidP="005A135F">
            <w:pPr>
              <w:pStyle w:val="2TableText"/>
              <w:numPr>
                <w:ilvl w:val="0"/>
                <w:numId w:val="1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Back Surgery</w:t>
            </w:r>
          </w:p>
        </w:tc>
      </w:tr>
      <w:tr w:rsidR="009C5456" w:rsidRPr="00F77241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387"/>
        </w:trPr>
        <w:tc>
          <w:tcPr>
            <w:tcW w:w="4986" w:type="pct"/>
            <w:gridSpan w:val="42"/>
            <w:shd w:val="clear" w:color="auto" w:fill="FFFFFF"/>
            <w:vAlign w:val="center"/>
          </w:tcPr>
          <w:p w:rsidR="009C5456" w:rsidRDefault="009C5456" w:rsidP="00F77241">
            <w:pPr>
              <w:pStyle w:val="2TableHeader"/>
            </w:pPr>
            <w:r>
              <w:t>PARTICIPANT INFORMATION</w:t>
            </w: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350"/>
        </w:trPr>
        <w:tc>
          <w:tcPr>
            <w:tcW w:w="972" w:type="pct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F77241">
            <w:pPr>
              <w:pStyle w:val="2TableText"/>
              <w:rPr>
                <w:sz w:val="20"/>
              </w:rPr>
            </w:pPr>
            <w:r w:rsidRPr="00F77241">
              <w:rPr>
                <w:sz w:val="20"/>
              </w:rPr>
              <w:t>Recipient ID # (RIN):</w:t>
            </w:r>
          </w:p>
        </w:tc>
        <w:tc>
          <w:tcPr>
            <w:tcW w:w="1699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F77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65B4C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Sex: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F77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291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65B4C">
            <w:pPr>
              <w:pStyle w:val="2TableText"/>
              <w:rPr>
                <w:b/>
                <w:sz w:val="20"/>
              </w:rPr>
            </w:pPr>
            <w:r w:rsidRPr="00F77241">
              <w:rPr>
                <w:sz w:val="20"/>
              </w:rPr>
              <w:t>Age</w:t>
            </w:r>
            <w:r>
              <w:rPr>
                <w:sz w:val="20"/>
              </w:rPr>
              <w:t>: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F77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658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D81C9B">
            <w:pPr>
              <w:pStyle w:val="2TableText"/>
              <w:rPr>
                <w:b/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672922">
            <w:pPr>
              <w:pStyle w:val="2TableText"/>
              <w:rPr>
                <w:b/>
                <w:sz w:val="20"/>
              </w:rPr>
            </w:pP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</w:trPr>
        <w:tc>
          <w:tcPr>
            <w:tcW w:w="707" w:type="pct"/>
            <w:tcBorders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Participant Name: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8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A46FC9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1383" w:type="pct"/>
            <w:gridSpan w:val="15"/>
            <w:tcBorders>
              <w:left w:val="single" w:sz="4" w:space="0" w:color="auto"/>
            </w:tcBorders>
            <w:shd w:val="clear" w:color="auto" w:fill="FFFFFF"/>
          </w:tcPr>
          <w:p w:rsidR="009C5456" w:rsidRPr="0055753B" w:rsidRDefault="009C5456" w:rsidP="00315241">
            <w:pPr>
              <w:pStyle w:val="2TableText"/>
              <w:rPr>
                <w:sz w:val="20"/>
              </w:rPr>
            </w:pPr>
          </w:p>
        </w:tc>
        <w:tc>
          <w:tcPr>
            <w:tcW w:w="932" w:type="pct"/>
            <w:gridSpan w:val="5"/>
            <w:shd w:val="clear" w:color="auto" w:fill="FFFFFF"/>
          </w:tcPr>
          <w:p w:rsidR="009C5456" w:rsidRPr="00F77241" w:rsidRDefault="009C5456" w:rsidP="00315241">
            <w:pPr>
              <w:pStyle w:val="2Table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xx/xx/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</w:trPr>
        <w:tc>
          <w:tcPr>
            <w:tcW w:w="707" w:type="pct"/>
            <w:shd w:val="clear" w:color="auto" w:fill="FFFFFF"/>
          </w:tcPr>
          <w:p w:rsidR="009C5456" w:rsidRPr="00F77241" w:rsidRDefault="009C5456" w:rsidP="00F77241">
            <w:pPr>
              <w:pStyle w:val="2TableText"/>
              <w:rPr>
                <w:sz w:val="20"/>
              </w:rPr>
            </w:pPr>
          </w:p>
        </w:tc>
        <w:tc>
          <w:tcPr>
            <w:tcW w:w="880" w:type="pct"/>
            <w:gridSpan w:val="7"/>
            <w:shd w:val="clear" w:color="auto" w:fill="FFFFFF"/>
          </w:tcPr>
          <w:p w:rsidR="009C5456" w:rsidRPr="0055753B" w:rsidRDefault="009C5456" w:rsidP="0055753B">
            <w:pPr>
              <w:pStyle w:val="2TableText"/>
              <w:jc w:val="center"/>
              <w:rPr>
                <w:sz w:val="20"/>
              </w:rPr>
            </w:pPr>
            <w:r w:rsidRPr="0055753B">
              <w:rPr>
                <w:sz w:val="20"/>
              </w:rPr>
              <w:t>(First)</w:t>
            </w:r>
          </w:p>
        </w:tc>
        <w:tc>
          <w:tcPr>
            <w:tcW w:w="281" w:type="pct"/>
            <w:gridSpan w:val="5"/>
            <w:shd w:val="clear" w:color="auto" w:fill="FFFFFF"/>
          </w:tcPr>
          <w:p w:rsidR="009C5456" w:rsidRPr="0055753B" w:rsidRDefault="009C5456" w:rsidP="0055753B">
            <w:pPr>
              <w:pStyle w:val="2TableText"/>
              <w:jc w:val="center"/>
              <w:rPr>
                <w:sz w:val="20"/>
              </w:rPr>
            </w:pPr>
            <w:r w:rsidRPr="0055753B">
              <w:rPr>
                <w:sz w:val="20"/>
              </w:rPr>
              <w:t>(MI)</w:t>
            </w:r>
          </w:p>
        </w:tc>
        <w:tc>
          <w:tcPr>
            <w:tcW w:w="802" w:type="pct"/>
            <w:gridSpan w:val="9"/>
            <w:shd w:val="clear" w:color="auto" w:fill="FFFFFF"/>
          </w:tcPr>
          <w:p w:rsidR="009C5456" w:rsidRPr="0055753B" w:rsidRDefault="009C5456" w:rsidP="0055753B">
            <w:pPr>
              <w:pStyle w:val="2TableText"/>
              <w:jc w:val="center"/>
              <w:rPr>
                <w:sz w:val="20"/>
              </w:rPr>
            </w:pPr>
            <w:r w:rsidRPr="0055753B">
              <w:rPr>
                <w:sz w:val="20"/>
              </w:rPr>
              <w:t>(Last)</w:t>
            </w:r>
          </w:p>
        </w:tc>
        <w:tc>
          <w:tcPr>
            <w:tcW w:w="2315" w:type="pct"/>
            <w:gridSpan w:val="20"/>
            <w:shd w:val="clear" w:color="auto" w:fill="FFFFFF"/>
          </w:tcPr>
          <w:p w:rsidR="009C5456" w:rsidRPr="00F77241" w:rsidRDefault="009C5456" w:rsidP="00F77241">
            <w:pPr>
              <w:pStyle w:val="2TableText"/>
              <w:jc w:val="center"/>
              <w:rPr>
                <w:sz w:val="20"/>
              </w:rPr>
            </w:pPr>
          </w:p>
        </w:tc>
      </w:tr>
      <w:tr w:rsidR="009C5456" w:rsidRPr="00F77241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387"/>
        </w:trPr>
        <w:tc>
          <w:tcPr>
            <w:tcW w:w="4986" w:type="pct"/>
            <w:gridSpan w:val="42"/>
            <w:shd w:val="clear" w:color="auto" w:fill="FFFFFF"/>
            <w:vAlign w:val="center"/>
          </w:tcPr>
          <w:p w:rsidR="009C5456" w:rsidRDefault="009C5456" w:rsidP="00F77241">
            <w:pPr>
              <w:pStyle w:val="2TableHeader"/>
            </w:pPr>
            <w:r>
              <w:t>PROVIDER INFORMATION</w:t>
            </w: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</w:trPr>
        <w:tc>
          <w:tcPr>
            <w:tcW w:w="972" w:type="pct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C5456" w:rsidRPr="00B712BC" w:rsidRDefault="009C5456" w:rsidP="00EA2DCA">
            <w:pPr>
              <w:pStyle w:val="2TableText"/>
              <w:ind w:left="-100"/>
              <w:rPr>
                <w:sz w:val="20"/>
              </w:rPr>
            </w:pPr>
            <w:r w:rsidRPr="00B712BC">
              <w:rPr>
                <w:sz w:val="20"/>
              </w:rPr>
              <w:t>Hospital Medicaid ID:</w:t>
            </w:r>
          </w:p>
        </w:tc>
        <w:tc>
          <w:tcPr>
            <w:tcW w:w="98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D01A1B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1292" w:type="pct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B712BC" w:rsidRDefault="009C5456" w:rsidP="00D01A1B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Attending</w:t>
            </w:r>
            <w:r w:rsidR="000936A6">
              <w:rPr>
                <w:sz w:val="20"/>
              </w:rPr>
              <w:t>(Surgeon)</w:t>
            </w:r>
            <w:r>
              <w:rPr>
                <w:sz w:val="20"/>
              </w:rPr>
              <w:t xml:space="preserve"> </w:t>
            </w:r>
            <w:r w:rsidR="000936A6">
              <w:rPr>
                <w:sz w:val="20"/>
              </w:rPr>
              <w:t>Physician</w:t>
            </w:r>
            <w:r w:rsidRPr="00B712BC">
              <w:rPr>
                <w:sz w:val="20"/>
              </w:rPr>
              <w:t xml:space="preserve"> Medicaid </w:t>
            </w:r>
            <w:r>
              <w:rPr>
                <w:sz w:val="20"/>
              </w:rPr>
              <w:t>#:</w:t>
            </w:r>
          </w:p>
        </w:tc>
        <w:tc>
          <w:tcPr>
            <w:tcW w:w="17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B524D">
            <w:pPr>
              <w:pStyle w:val="2TableText"/>
              <w:rPr>
                <w:b/>
                <w:sz w:val="20"/>
              </w:rPr>
            </w:pP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368"/>
        </w:trPr>
        <w:tc>
          <w:tcPr>
            <w:tcW w:w="707" w:type="pct"/>
            <w:tcBorders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D01A1B">
            <w:pPr>
              <w:pStyle w:val="2TableText"/>
              <w:rPr>
                <w:sz w:val="20"/>
              </w:rPr>
            </w:pPr>
            <w:r w:rsidRPr="00F77241">
              <w:rPr>
                <w:sz w:val="20"/>
              </w:rPr>
              <w:t>Hospital Name:</w:t>
            </w:r>
          </w:p>
        </w:tc>
        <w:tc>
          <w:tcPr>
            <w:tcW w:w="1247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D01A1B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91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0936A6" w:rsidP="00D01A1B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 xml:space="preserve"> Attending(Surgeon)</w:t>
            </w:r>
            <w:r w:rsidR="009C5456" w:rsidRPr="00F77241">
              <w:rPr>
                <w:sz w:val="20"/>
              </w:rPr>
              <w:t>Phys</w:t>
            </w:r>
            <w:r w:rsidR="009C5456">
              <w:rPr>
                <w:sz w:val="20"/>
              </w:rPr>
              <w:t>ician</w:t>
            </w:r>
            <w:r w:rsidR="009C5456" w:rsidRPr="00F77241">
              <w:rPr>
                <w:sz w:val="20"/>
              </w:rPr>
              <w:t xml:space="preserve"> </w:t>
            </w:r>
            <w:r w:rsidR="009C5456">
              <w:rPr>
                <w:sz w:val="20"/>
              </w:rPr>
              <w:t xml:space="preserve"> </w:t>
            </w:r>
            <w:r w:rsidR="009C5456" w:rsidRPr="00F77241">
              <w:rPr>
                <w:sz w:val="20"/>
              </w:rPr>
              <w:t>Name:</w:t>
            </w:r>
          </w:p>
        </w:tc>
        <w:tc>
          <w:tcPr>
            <w:tcW w:w="8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B712BC">
            <w:pPr>
              <w:pStyle w:val="2TableText"/>
              <w:tabs>
                <w:tab w:val="left" w:pos="3392"/>
              </w:tabs>
              <w:rPr>
                <w:b/>
                <w:sz w:val="20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D01A1B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D01A1B">
            <w:pPr>
              <w:pStyle w:val="2TableText"/>
              <w:rPr>
                <w:b/>
                <w:sz w:val="20"/>
              </w:rPr>
            </w:pP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422" w:type="pct"/>
            <w:gridSpan w:val="19"/>
            <w:shd w:val="clear" w:color="auto" w:fill="FFFFFF"/>
          </w:tcPr>
          <w:p w:rsidR="009C5456" w:rsidRPr="00882A0A" w:rsidRDefault="009C5456" w:rsidP="00D01A1B">
            <w:pPr>
              <w:pStyle w:val="2TableText"/>
              <w:rPr>
                <w:sz w:val="20"/>
              </w:rPr>
            </w:pPr>
          </w:p>
        </w:tc>
        <w:tc>
          <w:tcPr>
            <w:tcW w:w="109" w:type="pct"/>
            <w:gridSpan w:val="2"/>
            <w:shd w:val="clear" w:color="auto" w:fill="FFFFFF"/>
          </w:tcPr>
          <w:p w:rsidR="009C5456" w:rsidRPr="00A70F70" w:rsidRDefault="009C5456" w:rsidP="00A70F70">
            <w:pPr>
              <w:ind w:left="892" w:hanging="892"/>
            </w:pPr>
          </w:p>
        </w:tc>
        <w:tc>
          <w:tcPr>
            <w:tcW w:w="2469" w:type="pct"/>
            <w:gridSpan w:val="22"/>
            <w:shd w:val="clear" w:color="auto" w:fill="FFFFFF"/>
          </w:tcPr>
          <w:p w:rsidR="009C5456" w:rsidRPr="00B25DAB" w:rsidRDefault="009C5456" w:rsidP="00D731A5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 xml:space="preserve">                                 (First)           (MI)             (Last)</w:t>
            </w: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" w:type="pct"/>
          <w:trHeight w:val="348"/>
        </w:trPr>
        <w:tc>
          <w:tcPr>
            <w:tcW w:w="1383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F77241" w:rsidRDefault="009C5456" w:rsidP="00A0656C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Physician Contact Requested?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56" w:rsidRPr="004D797C" w:rsidRDefault="009C5456" w:rsidP="002D04D2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32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2D04D2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</w:p>
        </w:tc>
        <w:tc>
          <w:tcPr>
            <w:tcW w:w="1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56" w:rsidRPr="004D797C" w:rsidRDefault="009C5456" w:rsidP="002D04D2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3014" w:type="pct"/>
            <w:gridSpan w:val="2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5456" w:rsidRPr="00796C38" w:rsidRDefault="009C5456" w:rsidP="008774F5">
            <w:pPr>
              <w:pStyle w:val="2TableText"/>
              <w:tabs>
                <w:tab w:val="left" w:pos="3092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C5456" w:rsidRPr="00D731A5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" w:type="pct"/>
          <w:trHeight w:val="348"/>
        </w:trPr>
        <w:tc>
          <w:tcPr>
            <w:tcW w:w="24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5456" w:rsidRDefault="009C5456" w:rsidP="002D04D2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 xml:space="preserve">       If “Yes”, provide Treating Physician Information:                                             </w:t>
            </w:r>
          </w:p>
          <w:p w:rsidR="009C5456" w:rsidRDefault="009C5456" w:rsidP="003B524D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(no third party contact)                 </w:t>
            </w:r>
          </w:p>
        </w:tc>
        <w:tc>
          <w:tcPr>
            <w:tcW w:w="2558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56" w:rsidRDefault="009C5456" w:rsidP="00A46FC9">
            <w:pPr>
              <w:rPr>
                <w:rFonts w:ascii="Arial" w:hAnsi="Arial" w:cs="Arial"/>
                <w:sz w:val="22"/>
                <w:szCs w:val="22"/>
              </w:rPr>
            </w:pPr>
            <w:r w:rsidRPr="00D731A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C5456" w:rsidRPr="00D731A5" w:rsidRDefault="009C5456" w:rsidP="00A46FC9">
            <w:pPr>
              <w:rPr>
                <w:rFonts w:ascii="Arial" w:hAnsi="Arial" w:cs="Arial"/>
                <w:sz w:val="22"/>
                <w:szCs w:val="22"/>
              </w:rPr>
            </w:pPr>
            <w:r w:rsidRPr="00D731A5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</w:tr>
      <w:tr w:rsidR="009C5456" w:rsidRPr="00F77241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387"/>
        </w:trPr>
        <w:tc>
          <w:tcPr>
            <w:tcW w:w="4986" w:type="pct"/>
            <w:gridSpan w:val="42"/>
            <w:shd w:val="clear" w:color="auto" w:fill="FFFFFF"/>
            <w:vAlign w:val="center"/>
          </w:tcPr>
          <w:p w:rsidR="009C5456" w:rsidRDefault="009C5456" w:rsidP="00F77241">
            <w:pPr>
              <w:pStyle w:val="2TableHeader"/>
            </w:pPr>
            <w:r>
              <w:t>REQUEST INFORMATION</w:t>
            </w: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</w:trPr>
        <w:tc>
          <w:tcPr>
            <w:tcW w:w="972" w:type="pct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Request Date:</w:t>
            </w:r>
          </w:p>
        </w:tc>
        <w:tc>
          <w:tcPr>
            <w:tcW w:w="145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D23287" w:rsidRDefault="009C5456" w:rsidP="005464D1">
            <w:pPr>
              <w:pStyle w:val="2TableText"/>
              <w:tabs>
                <w:tab w:val="left" w:pos="2025"/>
              </w:tabs>
              <w:rPr>
                <w:b/>
                <w:sz w:val="20"/>
              </w:rPr>
            </w:pPr>
          </w:p>
        </w:tc>
        <w:tc>
          <w:tcPr>
            <w:tcW w:w="707" w:type="pct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Requested By:</w:t>
            </w:r>
          </w:p>
        </w:tc>
        <w:tc>
          <w:tcPr>
            <w:tcW w:w="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4D797C" w:rsidRDefault="009C5456" w:rsidP="00315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47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4D797C" w:rsidRDefault="009C5456" w:rsidP="00315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1056" w:type="pct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Physician</w:t>
            </w: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" w:type="pct"/>
        </w:trPr>
        <w:tc>
          <w:tcPr>
            <w:tcW w:w="972" w:type="pct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Request Method: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7335AB" w:rsidRDefault="009C5456" w:rsidP="00315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4D797C" w:rsidRDefault="009C5456" w:rsidP="00315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787" w:type="pct"/>
            <w:gridSpan w:val="10"/>
            <w:tcBorders>
              <w:lef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753" w:type="pct"/>
            <w:gridSpan w:val="7"/>
            <w:tcBorders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Requestor Name:</w:t>
            </w:r>
          </w:p>
        </w:tc>
        <w:tc>
          <w:tcPr>
            <w:tcW w:w="180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C25B5" w:rsidRDefault="009C5456" w:rsidP="00315241">
            <w:pPr>
              <w:pStyle w:val="2TableText"/>
              <w:rPr>
                <w:b/>
                <w:sz w:val="20"/>
              </w:rPr>
            </w:pP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</w:trPr>
        <w:tc>
          <w:tcPr>
            <w:tcW w:w="2422" w:type="pct"/>
            <w:gridSpan w:val="19"/>
            <w:shd w:val="clear" w:color="auto" w:fill="FFFFFF"/>
          </w:tcPr>
          <w:p w:rsidR="009C5456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Fax: 1-800-418-4039</w:t>
            </w:r>
            <w:r w:rsidR="001E010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E010A">
              <w:rPr>
                <w:b/>
                <w:sz w:val="20"/>
              </w:rPr>
              <w:t>Attn: Denial/Reconsideration</w:t>
            </w:r>
          </w:p>
          <w:p w:rsidR="001E010A" w:rsidRDefault="001E010A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Mail: eQHealth Solutions, 2050-10 Finley Rd., Lombard, IL 60148</w:t>
            </w:r>
          </w:p>
          <w:p w:rsidR="001E010A" w:rsidRPr="001E010A" w:rsidRDefault="001E010A" w:rsidP="00315241">
            <w:pPr>
              <w:pStyle w:val="2TableText"/>
              <w:rPr>
                <w:b/>
                <w:sz w:val="20"/>
              </w:rPr>
            </w:pPr>
            <w:r w:rsidRPr="001E010A">
              <w:rPr>
                <w:b/>
                <w:sz w:val="20"/>
              </w:rPr>
              <w:t>Attn: Denial/Reconsideration Coordinator</w:t>
            </w:r>
          </w:p>
        </w:tc>
        <w:tc>
          <w:tcPr>
            <w:tcW w:w="972" w:type="pct"/>
            <w:gridSpan w:val="10"/>
            <w:tcBorders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Requestor Telephone #:</w:t>
            </w:r>
          </w:p>
        </w:tc>
        <w:tc>
          <w:tcPr>
            <w:tcW w:w="83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572FBD" w:rsidRDefault="009C5456" w:rsidP="00315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Ext.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572FBD" w:rsidRDefault="009C5456" w:rsidP="00315241">
            <w:pPr>
              <w:pStyle w:val="2TableText"/>
              <w:rPr>
                <w:b/>
                <w:sz w:val="20"/>
              </w:rPr>
            </w:pPr>
          </w:p>
        </w:tc>
      </w:tr>
      <w:tr w:rsidR="009C5456" w:rsidRPr="00F77241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387"/>
        </w:trPr>
        <w:tc>
          <w:tcPr>
            <w:tcW w:w="4986" w:type="pct"/>
            <w:gridSpan w:val="42"/>
            <w:shd w:val="clear" w:color="auto" w:fill="FFFFFF"/>
            <w:vAlign w:val="center"/>
          </w:tcPr>
          <w:p w:rsidR="009C5456" w:rsidRDefault="009C5456" w:rsidP="00315241">
            <w:pPr>
              <w:pStyle w:val="2TableHeader"/>
            </w:pPr>
            <w:r>
              <w:t>RECONSIDERATION INFORMATION</w:t>
            </w: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</w:trPr>
        <w:tc>
          <w:tcPr>
            <w:tcW w:w="1231" w:type="pct"/>
            <w:gridSpan w:val="4"/>
            <w:tcBorders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Date of Denial Notification:</w:t>
            </w:r>
          </w:p>
        </w:tc>
        <w:tc>
          <w:tcPr>
            <w:tcW w:w="119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8541BF" w:rsidRDefault="009C5456" w:rsidP="00315241">
            <w:pPr>
              <w:pStyle w:val="2TableText"/>
              <w:rPr>
                <w:b/>
                <w:sz w:val="20"/>
              </w:rPr>
            </w:pPr>
          </w:p>
        </w:tc>
        <w:tc>
          <w:tcPr>
            <w:tcW w:w="1253" w:type="pct"/>
            <w:gridSpan w:val="12"/>
            <w:tcBorders>
              <w:lef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</w:p>
        </w:tc>
        <w:tc>
          <w:tcPr>
            <w:tcW w:w="1310" w:type="pct"/>
            <w:gridSpan w:val="11"/>
            <w:shd w:val="clear" w:color="auto" w:fill="FFFFFF"/>
          </w:tcPr>
          <w:p w:rsidR="009C5456" w:rsidRPr="008541BF" w:rsidRDefault="009C5456" w:rsidP="00315241">
            <w:pPr>
              <w:pStyle w:val="2TableText"/>
              <w:rPr>
                <w:b/>
                <w:sz w:val="20"/>
              </w:rPr>
            </w:pPr>
          </w:p>
        </w:tc>
      </w:tr>
      <w:tr w:rsidR="009C5456" w:rsidTr="0078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323"/>
        </w:trPr>
        <w:tc>
          <w:tcPr>
            <w:tcW w:w="972" w:type="pct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C5456" w:rsidRPr="00F77241" w:rsidRDefault="009C5456" w:rsidP="00315241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Date of Admission:</w:t>
            </w:r>
          </w:p>
        </w:tc>
        <w:tc>
          <w:tcPr>
            <w:tcW w:w="145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Default="009C5456" w:rsidP="00315241">
            <w:pPr>
              <w:pStyle w:val="2TableText"/>
              <w:rPr>
                <w:b/>
                <w:sz w:val="20"/>
              </w:rPr>
            </w:pPr>
          </w:p>
          <w:p w:rsidR="009C5456" w:rsidRPr="009C5456" w:rsidRDefault="009C5456" w:rsidP="009C5456"/>
        </w:tc>
        <w:tc>
          <w:tcPr>
            <w:tcW w:w="824" w:type="pct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9C5456" w:rsidRPr="00F77241" w:rsidRDefault="009C5456" w:rsidP="005464D1">
            <w:pPr>
              <w:pStyle w:val="2TableText"/>
              <w:rPr>
                <w:sz w:val="20"/>
              </w:rPr>
            </w:pPr>
          </w:p>
        </w:tc>
        <w:tc>
          <w:tcPr>
            <w:tcW w:w="1740" w:type="pct"/>
            <w:gridSpan w:val="15"/>
            <w:shd w:val="clear" w:color="auto" w:fill="FFFFFF"/>
          </w:tcPr>
          <w:p w:rsidR="009C5456" w:rsidRPr="008541BF" w:rsidRDefault="009C5456" w:rsidP="00315241">
            <w:pPr>
              <w:pStyle w:val="2TableText"/>
              <w:rPr>
                <w:b/>
                <w:sz w:val="20"/>
              </w:rPr>
            </w:pP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700"/>
        </w:trPr>
        <w:tc>
          <w:tcPr>
            <w:tcW w:w="4986" w:type="pct"/>
            <w:gridSpan w:val="42"/>
            <w:shd w:val="clear" w:color="auto" w:fill="FFFFFF"/>
          </w:tcPr>
          <w:p w:rsidR="009C5456" w:rsidRDefault="009C5456" w:rsidP="00AF79D4">
            <w:pPr>
              <w:pStyle w:val="2TableText"/>
              <w:rPr>
                <w:sz w:val="20"/>
              </w:rPr>
            </w:pPr>
            <w:r>
              <w:rPr>
                <w:sz w:val="20"/>
              </w:rPr>
              <w:t>Rationale / Medical Reason for Disagreement (type in text box below):</w:t>
            </w:r>
          </w:p>
          <w:p w:rsidR="009C5456" w:rsidRDefault="005047F0" w:rsidP="00AF79D4">
            <w:pPr>
              <w:pStyle w:val="2TableText"/>
              <w:rPr>
                <w:sz w:val="20"/>
              </w:rPr>
            </w:pPr>
            <w:r w:rsidRPr="005047F0">
              <w:rPr>
                <w:b/>
                <w:noProof/>
                <w:sz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-.95pt;width:547.35pt;height:78.1pt;z-index:1;mso-position-horizontal:center;mso-width-relative:margin;mso-height-relative:margin">
                  <o:lock v:ext="edit" aspectratio="t"/>
                  <v:textbox style="mso-next-textbox:#_x0000_s1029">
                    <w:txbxContent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  <w:p w:rsidR="009C5456" w:rsidRDefault="009C5456"/>
                    </w:txbxContent>
                  </v:textbox>
                </v:shape>
              </w:pict>
            </w:r>
          </w:p>
          <w:p w:rsidR="009C5456" w:rsidRPr="00F77241" w:rsidRDefault="009C5456" w:rsidP="00AF79D4">
            <w:pPr>
              <w:pStyle w:val="2TableText"/>
              <w:rPr>
                <w:sz w:val="20"/>
              </w:rPr>
            </w:pPr>
          </w:p>
        </w:tc>
      </w:tr>
      <w:tr w:rsidR="009C5456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</w:trPr>
        <w:tc>
          <w:tcPr>
            <w:tcW w:w="1844" w:type="pct"/>
            <w:gridSpan w:val="1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365B4C" w:rsidRDefault="009C5456" w:rsidP="00F02EBA">
            <w:pPr>
              <w:pStyle w:val="2TableText"/>
              <w:keepLines/>
              <w:rPr>
                <w:b/>
                <w:sz w:val="21"/>
                <w:szCs w:val="21"/>
              </w:rPr>
            </w:pPr>
            <w:r w:rsidRPr="00365B4C">
              <w:rPr>
                <w:b/>
                <w:sz w:val="21"/>
                <w:szCs w:val="21"/>
              </w:rPr>
              <w:t>Is additional information submitted?</w:t>
            </w:r>
          </w:p>
        </w:tc>
        <w:tc>
          <w:tcPr>
            <w:tcW w:w="1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B93C15" w:rsidRDefault="009C5456" w:rsidP="00F02EBA">
            <w:pPr>
              <w:pStyle w:val="2TableText"/>
              <w:keepLines/>
              <w:rPr>
                <w:b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B93C15" w:rsidRDefault="009C5456" w:rsidP="00F02EBA">
            <w:pPr>
              <w:pStyle w:val="2TableText"/>
              <w:keepLines/>
              <w:rPr>
                <w:sz w:val="20"/>
              </w:rPr>
            </w:pPr>
            <w:r w:rsidRPr="00B93C15">
              <w:rPr>
                <w:sz w:val="20"/>
              </w:rPr>
              <w:t>Yes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B93C15" w:rsidRDefault="009C5456" w:rsidP="00F02EBA">
            <w:pPr>
              <w:pStyle w:val="2TableText"/>
              <w:keepLines/>
              <w:rPr>
                <w:b/>
                <w:sz w:val="20"/>
              </w:rPr>
            </w:pPr>
          </w:p>
        </w:tc>
        <w:tc>
          <w:tcPr>
            <w:tcW w:w="2524" w:type="pct"/>
            <w:gridSpan w:val="2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5456" w:rsidRPr="00B93C15" w:rsidRDefault="009C5456" w:rsidP="00F02EBA">
            <w:pPr>
              <w:pStyle w:val="2TableText"/>
              <w:keepLines/>
              <w:rPr>
                <w:sz w:val="20"/>
              </w:rPr>
            </w:pPr>
            <w:r w:rsidRPr="00B93C15">
              <w:rPr>
                <w:sz w:val="20"/>
              </w:rPr>
              <w:t>No</w:t>
            </w:r>
          </w:p>
        </w:tc>
      </w:tr>
      <w:tr w:rsidR="001E010A" w:rsidRPr="00640F88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557"/>
        </w:trPr>
        <w:tc>
          <w:tcPr>
            <w:tcW w:w="4986" w:type="pct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10A" w:rsidRDefault="001E010A" w:rsidP="00F02EBA">
            <w:pPr>
              <w:pStyle w:val="2TableText"/>
              <w:keepLines/>
              <w:rPr>
                <w:i/>
              </w:rPr>
            </w:pPr>
          </w:p>
        </w:tc>
      </w:tr>
      <w:tr w:rsidR="009C5456" w:rsidRPr="00640F88" w:rsidTr="00E41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737"/>
        </w:trPr>
        <w:tc>
          <w:tcPr>
            <w:tcW w:w="4986" w:type="pct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456" w:rsidRPr="00640F88" w:rsidRDefault="009C5456" w:rsidP="0078639A">
            <w:pPr>
              <w:pStyle w:val="2TableText"/>
              <w:keepLines/>
              <w:rPr>
                <w:i/>
                <w:sz w:val="20"/>
              </w:rPr>
            </w:pPr>
            <w:r>
              <w:rPr>
                <w:i/>
              </w:rPr>
              <w:t xml:space="preserve">IMPORTANT:  Please complete this form and submit it with additional information or documentation to </w:t>
            </w:r>
            <w:r>
              <w:rPr>
                <w:i/>
              </w:rPr>
              <w:br/>
              <w:t xml:space="preserve">support the medical necessity of the </w:t>
            </w:r>
            <w:r w:rsidR="0078639A">
              <w:rPr>
                <w:i/>
              </w:rPr>
              <w:t>procedure(s)</w:t>
            </w:r>
            <w:r>
              <w:rPr>
                <w:i/>
              </w:rPr>
              <w:t>.</w:t>
            </w:r>
          </w:p>
        </w:tc>
      </w:tr>
    </w:tbl>
    <w:p w:rsidR="006B7721" w:rsidRPr="00B93C15" w:rsidRDefault="00B93C15" w:rsidP="00F02EBA">
      <w:pPr>
        <w:pStyle w:val="2BodyText"/>
        <w:keepLines/>
        <w:rPr>
          <w:sz w:val="18"/>
          <w:szCs w:val="18"/>
        </w:rPr>
      </w:pPr>
      <w:r w:rsidRPr="00B93C15">
        <w:rPr>
          <w:i/>
          <w:sz w:val="18"/>
          <w:szCs w:val="18"/>
        </w:rPr>
        <w:t>An approved request</w:t>
      </w:r>
      <w:r w:rsidR="00A9175A">
        <w:rPr>
          <w:i/>
          <w:sz w:val="18"/>
          <w:szCs w:val="18"/>
        </w:rPr>
        <w:t xml:space="preserve"> for Prior Authorization</w:t>
      </w:r>
      <w:r w:rsidRPr="00B93C15">
        <w:rPr>
          <w:i/>
          <w:sz w:val="18"/>
          <w:szCs w:val="18"/>
        </w:rPr>
        <w:t xml:space="preserve"> does not guarantee payment from HFS. When an approval is given, it is the provider’s responsibility to verify t</w:t>
      </w:r>
      <w:r w:rsidR="00A9175A">
        <w:rPr>
          <w:i/>
          <w:sz w:val="18"/>
          <w:szCs w:val="18"/>
        </w:rPr>
        <w:t>he patient’s eligibility for that service.</w:t>
      </w:r>
    </w:p>
    <w:sectPr w:rsidR="006B7721" w:rsidRPr="00B93C15" w:rsidSect="00D731A5">
      <w:headerReference w:type="default" r:id="rId8"/>
      <w:footerReference w:type="even" r:id="rId9"/>
      <w:footerReference w:type="default" r:id="rId10"/>
      <w:pgSz w:w="12240" w:h="15840" w:code="1"/>
      <w:pgMar w:top="360" w:right="720" w:bottom="720" w:left="720" w:header="288" w:footer="4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8A" w:rsidRDefault="008F5D8A" w:rsidP="002628B8">
      <w:r>
        <w:separator/>
      </w:r>
    </w:p>
  </w:endnote>
  <w:endnote w:type="continuationSeparator" w:id="0">
    <w:p w:rsidR="008F5D8A" w:rsidRDefault="008F5D8A" w:rsidP="0026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AB" w:rsidRDefault="005047F0" w:rsidP="008048A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E3C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CAB" w:rsidRDefault="001E3CAB" w:rsidP="006B772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08"/>
    </w:tblGrid>
    <w:tr w:rsidR="005C2E59" w:rsidTr="008F5D8A">
      <w:tc>
        <w:tcPr>
          <w:tcW w:w="5508" w:type="dxa"/>
        </w:tcPr>
        <w:p w:rsidR="005C2E59" w:rsidRPr="008F5D8A" w:rsidRDefault="005C2E59" w:rsidP="008F5D8A">
          <w:pPr>
            <w:pStyle w:val="Footer"/>
            <w:jc w:val="right"/>
            <w:rPr>
              <w:rFonts w:ascii="Arial" w:hAnsi="Arial" w:cs="Arial"/>
              <w:highlight w:val="yellow"/>
            </w:rPr>
          </w:pPr>
          <w:r w:rsidRPr="008F5D8A">
            <w:rPr>
              <w:rFonts w:ascii="Arial" w:hAnsi="Arial" w:cs="Arial"/>
            </w:rPr>
            <w:t xml:space="preserve">Reconsideration Request Form for Prior Authorization    </w:t>
          </w:r>
        </w:p>
      </w:tc>
    </w:tr>
  </w:tbl>
  <w:p w:rsidR="001E3CAB" w:rsidRPr="00E41927" w:rsidRDefault="00E41927" w:rsidP="00E41927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E3CAB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8A" w:rsidRDefault="008F5D8A" w:rsidP="002628B8">
      <w:r>
        <w:separator/>
      </w:r>
    </w:p>
  </w:footnote>
  <w:footnote w:type="continuationSeparator" w:id="0">
    <w:p w:rsidR="008F5D8A" w:rsidRDefault="008F5D8A" w:rsidP="0026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AB" w:rsidRDefault="005047F0" w:rsidP="00C81444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6pt;height:48.6pt">
          <v:imagedata r:id="rId1" o:title="eqHealth logo_FINAL_LOGO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DC6"/>
    <w:multiLevelType w:val="hybridMultilevel"/>
    <w:tmpl w:val="D8F265FA"/>
    <w:lvl w:ilvl="0" w:tplc="B1F0EF3E">
      <w:start w:val="1"/>
      <w:numFmt w:val="bullet"/>
      <w:pStyle w:val="2TableBullet2"/>
      <w:lvlText w:val=""/>
      <w:lvlJc w:val="left"/>
      <w:pPr>
        <w:ind w:left="180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7A217F"/>
    <w:multiLevelType w:val="hybridMultilevel"/>
    <w:tmpl w:val="992E14CA"/>
    <w:lvl w:ilvl="0" w:tplc="5C769A40">
      <w:start w:val="1"/>
      <w:numFmt w:val="bullet"/>
      <w:pStyle w:val="2TableBullet4"/>
      <w:lvlText w:val="○"/>
      <w:lvlJc w:val="left"/>
      <w:pPr>
        <w:ind w:left="1152" w:hanging="360"/>
      </w:pPr>
      <w:rPr>
        <w:rFonts w:ascii="Courier New" w:hAnsi="Courier New" w:hint="default"/>
        <w:b/>
        <w:i w:val="0"/>
        <w:color w:val="5E6E6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FEF0809"/>
    <w:multiLevelType w:val="hybridMultilevel"/>
    <w:tmpl w:val="FA2C1274"/>
    <w:lvl w:ilvl="0" w:tplc="69848A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30CDB"/>
    <w:multiLevelType w:val="hybridMultilevel"/>
    <w:tmpl w:val="A75E4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C33187"/>
    <w:multiLevelType w:val="multilevel"/>
    <w:tmpl w:val="7592FFCA"/>
    <w:lvl w:ilvl="0">
      <w:start w:val="1"/>
      <w:numFmt w:val="decimal"/>
      <w:pStyle w:val="Clien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B167B39"/>
    <w:multiLevelType w:val="hybridMultilevel"/>
    <w:tmpl w:val="6EEE0B96"/>
    <w:lvl w:ilvl="0" w:tplc="02025D66">
      <w:start w:val="1"/>
      <w:numFmt w:val="bullet"/>
      <w:pStyle w:val="2Bullet2"/>
      <w:lvlText w:val=""/>
      <w:lvlJc w:val="left"/>
      <w:pPr>
        <w:ind w:left="1080" w:hanging="360"/>
      </w:pPr>
      <w:rPr>
        <w:rFonts w:ascii="Symbol" w:hAnsi="Symbol" w:hint="default"/>
        <w:color w:val="5E6E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4307F"/>
    <w:multiLevelType w:val="multilevel"/>
    <w:tmpl w:val="FE00EBB4"/>
    <w:lvl w:ilvl="0">
      <w:start w:val="1"/>
      <w:numFmt w:val="bullet"/>
      <w:pStyle w:val="PPBullet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PPBullet2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PBullet3"/>
      <w:lvlText w:val="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CD00224"/>
    <w:multiLevelType w:val="hybridMultilevel"/>
    <w:tmpl w:val="F4CE1EE8"/>
    <w:lvl w:ilvl="0" w:tplc="037AC5F6">
      <w:start w:val="1"/>
      <w:numFmt w:val="bullet"/>
      <w:pStyle w:val="2Bullet3"/>
      <w:lvlText w:val=""/>
      <w:lvlJc w:val="left"/>
      <w:pPr>
        <w:ind w:left="144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A71641"/>
    <w:multiLevelType w:val="hybridMultilevel"/>
    <w:tmpl w:val="13502352"/>
    <w:lvl w:ilvl="0" w:tplc="5A8068B4">
      <w:start w:val="1"/>
      <w:numFmt w:val="bullet"/>
      <w:pStyle w:val="2Bullet1"/>
      <w:lvlText w:val=""/>
      <w:lvlJc w:val="left"/>
      <w:pPr>
        <w:ind w:left="720" w:hanging="360"/>
      </w:pPr>
      <w:rPr>
        <w:rFonts w:ascii="Wingdings 3" w:hAnsi="Wingdings 3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A4E3B"/>
    <w:multiLevelType w:val="hybridMultilevel"/>
    <w:tmpl w:val="DFC07B86"/>
    <w:lvl w:ilvl="0" w:tplc="69848A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102FB"/>
    <w:multiLevelType w:val="hybridMultilevel"/>
    <w:tmpl w:val="F89CF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491E43"/>
    <w:multiLevelType w:val="hybridMultilevel"/>
    <w:tmpl w:val="989617E2"/>
    <w:lvl w:ilvl="0" w:tplc="79ECE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801"/>
  <w:doNotTrackMoves/>
  <w:documentProtection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10242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75"/>
    <w:rsid w:val="000046E1"/>
    <w:rsid w:val="00013465"/>
    <w:rsid w:val="000147F1"/>
    <w:rsid w:val="00023E2D"/>
    <w:rsid w:val="000244D1"/>
    <w:rsid w:val="00031F7D"/>
    <w:rsid w:val="00034882"/>
    <w:rsid w:val="0003783B"/>
    <w:rsid w:val="00044DCA"/>
    <w:rsid w:val="000534D6"/>
    <w:rsid w:val="00053C2B"/>
    <w:rsid w:val="00062F80"/>
    <w:rsid w:val="00070EA0"/>
    <w:rsid w:val="00072171"/>
    <w:rsid w:val="00083AB7"/>
    <w:rsid w:val="0008587A"/>
    <w:rsid w:val="0008762B"/>
    <w:rsid w:val="0009263C"/>
    <w:rsid w:val="0009349F"/>
    <w:rsid w:val="000936A6"/>
    <w:rsid w:val="0009446C"/>
    <w:rsid w:val="00094E47"/>
    <w:rsid w:val="000C201C"/>
    <w:rsid w:val="000D4DDF"/>
    <w:rsid w:val="000E436A"/>
    <w:rsid w:val="000E698D"/>
    <w:rsid w:val="000F1C58"/>
    <w:rsid w:val="000F79B5"/>
    <w:rsid w:val="00100184"/>
    <w:rsid w:val="001027C3"/>
    <w:rsid w:val="0010301C"/>
    <w:rsid w:val="00105909"/>
    <w:rsid w:val="00110446"/>
    <w:rsid w:val="00111323"/>
    <w:rsid w:val="001138E6"/>
    <w:rsid w:val="00120131"/>
    <w:rsid w:val="00120606"/>
    <w:rsid w:val="0012106E"/>
    <w:rsid w:val="00126AA3"/>
    <w:rsid w:val="0013005B"/>
    <w:rsid w:val="00150C61"/>
    <w:rsid w:val="00152F0B"/>
    <w:rsid w:val="00156E1C"/>
    <w:rsid w:val="001614E8"/>
    <w:rsid w:val="001620CA"/>
    <w:rsid w:val="001677CC"/>
    <w:rsid w:val="00176AE2"/>
    <w:rsid w:val="0018006A"/>
    <w:rsid w:val="001804ED"/>
    <w:rsid w:val="0018083E"/>
    <w:rsid w:val="001841AE"/>
    <w:rsid w:val="00184274"/>
    <w:rsid w:val="00185606"/>
    <w:rsid w:val="001905E7"/>
    <w:rsid w:val="001A5E86"/>
    <w:rsid w:val="001B6D12"/>
    <w:rsid w:val="001C76DF"/>
    <w:rsid w:val="001D09BD"/>
    <w:rsid w:val="001D621D"/>
    <w:rsid w:val="001D7E75"/>
    <w:rsid w:val="001E010A"/>
    <w:rsid w:val="001E1097"/>
    <w:rsid w:val="001E1207"/>
    <w:rsid w:val="001E2626"/>
    <w:rsid w:val="001E3CAB"/>
    <w:rsid w:val="001E45BA"/>
    <w:rsid w:val="001F18B9"/>
    <w:rsid w:val="001F51CF"/>
    <w:rsid w:val="00200FF5"/>
    <w:rsid w:val="00203252"/>
    <w:rsid w:val="00204048"/>
    <w:rsid w:val="002114BC"/>
    <w:rsid w:val="00214966"/>
    <w:rsid w:val="0022658D"/>
    <w:rsid w:val="002306B9"/>
    <w:rsid w:val="00232DFE"/>
    <w:rsid w:val="00233AE5"/>
    <w:rsid w:val="00242883"/>
    <w:rsid w:val="00242E0A"/>
    <w:rsid w:val="00244933"/>
    <w:rsid w:val="00254E83"/>
    <w:rsid w:val="00256AB4"/>
    <w:rsid w:val="00257940"/>
    <w:rsid w:val="0026057A"/>
    <w:rsid w:val="002628B8"/>
    <w:rsid w:val="00270B9B"/>
    <w:rsid w:val="00277BAE"/>
    <w:rsid w:val="00284B09"/>
    <w:rsid w:val="00285238"/>
    <w:rsid w:val="00291B11"/>
    <w:rsid w:val="00291B99"/>
    <w:rsid w:val="00296AC7"/>
    <w:rsid w:val="002A44F3"/>
    <w:rsid w:val="002B0468"/>
    <w:rsid w:val="002B24D6"/>
    <w:rsid w:val="002B64F0"/>
    <w:rsid w:val="002C7FDB"/>
    <w:rsid w:val="002D04D2"/>
    <w:rsid w:val="002D1D10"/>
    <w:rsid w:val="002D3511"/>
    <w:rsid w:val="002D458A"/>
    <w:rsid w:val="002D52E0"/>
    <w:rsid w:val="002D53A2"/>
    <w:rsid w:val="002E2199"/>
    <w:rsid w:val="002E65D4"/>
    <w:rsid w:val="002E76BC"/>
    <w:rsid w:val="002F55BB"/>
    <w:rsid w:val="00301498"/>
    <w:rsid w:val="003045AA"/>
    <w:rsid w:val="003053ED"/>
    <w:rsid w:val="00310081"/>
    <w:rsid w:val="00310133"/>
    <w:rsid w:val="003133AD"/>
    <w:rsid w:val="003137BA"/>
    <w:rsid w:val="00315241"/>
    <w:rsid w:val="00315D2C"/>
    <w:rsid w:val="00316208"/>
    <w:rsid w:val="003208C9"/>
    <w:rsid w:val="003310FB"/>
    <w:rsid w:val="00332C42"/>
    <w:rsid w:val="0033768E"/>
    <w:rsid w:val="00344ABC"/>
    <w:rsid w:val="00347B63"/>
    <w:rsid w:val="00356BF2"/>
    <w:rsid w:val="00357113"/>
    <w:rsid w:val="003620E6"/>
    <w:rsid w:val="00365B4C"/>
    <w:rsid w:val="00366DB1"/>
    <w:rsid w:val="003717A4"/>
    <w:rsid w:val="003717AE"/>
    <w:rsid w:val="00375516"/>
    <w:rsid w:val="00385190"/>
    <w:rsid w:val="0038593A"/>
    <w:rsid w:val="003877C5"/>
    <w:rsid w:val="00387EB7"/>
    <w:rsid w:val="003924FC"/>
    <w:rsid w:val="003A19F8"/>
    <w:rsid w:val="003A34FE"/>
    <w:rsid w:val="003A65A7"/>
    <w:rsid w:val="003B524D"/>
    <w:rsid w:val="003B6A76"/>
    <w:rsid w:val="003C566F"/>
    <w:rsid w:val="003C7F0B"/>
    <w:rsid w:val="003E2EDD"/>
    <w:rsid w:val="003F5C9E"/>
    <w:rsid w:val="003F7DE1"/>
    <w:rsid w:val="00400DE2"/>
    <w:rsid w:val="00401390"/>
    <w:rsid w:val="004044E2"/>
    <w:rsid w:val="00404B43"/>
    <w:rsid w:val="00405D2C"/>
    <w:rsid w:val="004120C6"/>
    <w:rsid w:val="00415B41"/>
    <w:rsid w:val="00416A75"/>
    <w:rsid w:val="00422AAE"/>
    <w:rsid w:val="004231F8"/>
    <w:rsid w:val="00423442"/>
    <w:rsid w:val="004241C6"/>
    <w:rsid w:val="00424782"/>
    <w:rsid w:val="00424E93"/>
    <w:rsid w:val="00425A54"/>
    <w:rsid w:val="00430AC1"/>
    <w:rsid w:val="00434308"/>
    <w:rsid w:val="00436670"/>
    <w:rsid w:val="00436729"/>
    <w:rsid w:val="0044165B"/>
    <w:rsid w:val="00451ED1"/>
    <w:rsid w:val="00453033"/>
    <w:rsid w:val="00457FE2"/>
    <w:rsid w:val="00466C13"/>
    <w:rsid w:val="004676EE"/>
    <w:rsid w:val="00480826"/>
    <w:rsid w:val="00480BB8"/>
    <w:rsid w:val="00484764"/>
    <w:rsid w:val="00485745"/>
    <w:rsid w:val="00485B3A"/>
    <w:rsid w:val="004A1111"/>
    <w:rsid w:val="004A2D24"/>
    <w:rsid w:val="004A5C66"/>
    <w:rsid w:val="004A5CCB"/>
    <w:rsid w:val="004C0F65"/>
    <w:rsid w:val="004C2E7E"/>
    <w:rsid w:val="004C3535"/>
    <w:rsid w:val="004C5FA1"/>
    <w:rsid w:val="004C615A"/>
    <w:rsid w:val="004D369C"/>
    <w:rsid w:val="004D4A48"/>
    <w:rsid w:val="004D797C"/>
    <w:rsid w:val="004E2176"/>
    <w:rsid w:val="004E4B1D"/>
    <w:rsid w:val="004E5CEA"/>
    <w:rsid w:val="005047F0"/>
    <w:rsid w:val="00505E62"/>
    <w:rsid w:val="005107C3"/>
    <w:rsid w:val="00514ADB"/>
    <w:rsid w:val="0051630B"/>
    <w:rsid w:val="0051679A"/>
    <w:rsid w:val="0052051A"/>
    <w:rsid w:val="005228DB"/>
    <w:rsid w:val="005300A7"/>
    <w:rsid w:val="005464D1"/>
    <w:rsid w:val="00554181"/>
    <w:rsid w:val="0055753B"/>
    <w:rsid w:val="005620C8"/>
    <w:rsid w:val="00563C34"/>
    <w:rsid w:val="00564BE9"/>
    <w:rsid w:val="00572FBD"/>
    <w:rsid w:val="00574D5E"/>
    <w:rsid w:val="0058213E"/>
    <w:rsid w:val="00583217"/>
    <w:rsid w:val="00587261"/>
    <w:rsid w:val="00587CA8"/>
    <w:rsid w:val="00590FA8"/>
    <w:rsid w:val="00591C78"/>
    <w:rsid w:val="00592547"/>
    <w:rsid w:val="00593AFB"/>
    <w:rsid w:val="005A135F"/>
    <w:rsid w:val="005A2C5A"/>
    <w:rsid w:val="005A7046"/>
    <w:rsid w:val="005C2E59"/>
    <w:rsid w:val="005C3B61"/>
    <w:rsid w:val="005D0550"/>
    <w:rsid w:val="005D3C14"/>
    <w:rsid w:val="005D6E8A"/>
    <w:rsid w:val="005D71F8"/>
    <w:rsid w:val="005E2176"/>
    <w:rsid w:val="005F6D0D"/>
    <w:rsid w:val="005F7C6C"/>
    <w:rsid w:val="00601A63"/>
    <w:rsid w:val="00613D27"/>
    <w:rsid w:val="00615055"/>
    <w:rsid w:val="006167A4"/>
    <w:rsid w:val="00617026"/>
    <w:rsid w:val="00620007"/>
    <w:rsid w:val="00623A61"/>
    <w:rsid w:val="00625EEF"/>
    <w:rsid w:val="00630BF3"/>
    <w:rsid w:val="0063124D"/>
    <w:rsid w:val="00640A91"/>
    <w:rsid w:val="00640F88"/>
    <w:rsid w:val="00641AC2"/>
    <w:rsid w:val="00654BD5"/>
    <w:rsid w:val="006624F3"/>
    <w:rsid w:val="00663693"/>
    <w:rsid w:val="00670D7F"/>
    <w:rsid w:val="00672922"/>
    <w:rsid w:val="0067526C"/>
    <w:rsid w:val="00682F11"/>
    <w:rsid w:val="00687CB5"/>
    <w:rsid w:val="00696BC3"/>
    <w:rsid w:val="006A0F7F"/>
    <w:rsid w:val="006B5402"/>
    <w:rsid w:val="006B6665"/>
    <w:rsid w:val="006B7721"/>
    <w:rsid w:val="006C3456"/>
    <w:rsid w:val="006D2773"/>
    <w:rsid w:val="006D68F0"/>
    <w:rsid w:val="006E076E"/>
    <w:rsid w:val="006E2503"/>
    <w:rsid w:val="006E27A2"/>
    <w:rsid w:val="006E3E9D"/>
    <w:rsid w:val="006F5CBF"/>
    <w:rsid w:val="006F608C"/>
    <w:rsid w:val="006F631E"/>
    <w:rsid w:val="007335AB"/>
    <w:rsid w:val="00734FB2"/>
    <w:rsid w:val="007504FD"/>
    <w:rsid w:val="007632FF"/>
    <w:rsid w:val="0076453C"/>
    <w:rsid w:val="007647A4"/>
    <w:rsid w:val="0076496A"/>
    <w:rsid w:val="007676F5"/>
    <w:rsid w:val="0077022A"/>
    <w:rsid w:val="00770323"/>
    <w:rsid w:val="00770D8B"/>
    <w:rsid w:val="007740D6"/>
    <w:rsid w:val="0078080B"/>
    <w:rsid w:val="0078639A"/>
    <w:rsid w:val="00796C38"/>
    <w:rsid w:val="007A36DF"/>
    <w:rsid w:val="007A3B5A"/>
    <w:rsid w:val="007A7491"/>
    <w:rsid w:val="007A7747"/>
    <w:rsid w:val="007A792D"/>
    <w:rsid w:val="007A7A11"/>
    <w:rsid w:val="007B020C"/>
    <w:rsid w:val="007B02B1"/>
    <w:rsid w:val="007B04C0"/>
    <w:rsid w:val="007B1961"/>
    <w:rsid w:val="007B34E6"/>
    <w:rsid w:val="007D1F0D"/>
    <w:rsid w:val="007D59F4"/>
    <w:rsid w:val="007E09EC"/>
    <w:rsid w:val="007F0C50"/>
    <w:rsid w:val="007F15DB"/>
    <w:rsid w:val="007F2DFE"/>
    <w:rsid w:val="007F6183"/>
    <w:rsid w:val="0080252E"/>
    <w:rsid w:val="008048AF"/>
    <w:rsid w:val="0081098A"/>
    <w:rsid w:val="0081583B"/>
    <w:rsid w:val="00825206"/>
    <w:rsid w:val="008340F9"/>
    <w:rsid w:val="00835501"/>
    <w:rsid w:val="00835697"/>
    <w:rsid w:val="00835B55"/>
    <w:rsid w:val="0085213A"/>
    <w:rsid w:val="008541BF"/>
    <w:rsid w:val="00855445"/>
    <w:rsid w:val="0086084B"/>
    <w:rsid w:val="00860FBA"/>
    <w:rsid w:val="008632F8"/>
    <w:rsid w:val="00864954"/>
    <w:rsid w:val="008674FC"/>
    <w:rsid w:val="008717E5"/>
    <w:rsid w:val="008741CE"/>
    <w:rsid w:val="008774F5"/>
    <w:rsid w:val="00882A0A"/>
    <w:rsid w:val="008852B0"/>
    <w:rsid w:val="00895E12"/>
    <w:rsid w:val="008A6E67"/>
    <w:rsid w:val="008A715E"/>
    <w:rsid w:val="008B7B5A"/>
    <w:rsid w:val="008C01F8"/>
    <w:rsid w:val="008C5587"/>
    <w:rsid w:val="008D35EC"/>
    <w:rsid w:val="008D4089"/>
    <w:rsid w:val="008D48AD"/>
    <w:rsid w:val="008D4C95"/>
    <w:rsid w:val="008D73CA"/>
    <w:rsid w:val="008F12A0"/>
    <w:rsid w:val="008F5D8A"/>
    <w:rsid w:val="009077AD"/>
    <w:rsid w:val="00910AED"/>
    <w:rsid w:val="00913D69"/>
    <w:rsid w:val="00921354"/>
    <w:rsid w:val="0092171C"/>
    <w:rsid w:val="00922AC4"/>
    <w:rsid w:val="00933A70"/>
    <w:rsid w:val="00937329"/>
    <w:rsid w:val="00937E36"/>
    <w:rsid w:val="009418AA"/>
    <w:rsid w:val="00942E88"/>
    <w:rsid w:val="00951672"/>
    <w:rsid w:val="009539C4"/>
    <w:rsid w:val="00961151"/>
    <w:rsid w:val="00964291"/>
    <w:rsid w:val="0097341A"/>
    <w:rsid w:val="009750C6"/>
    <w:rsid w:val="009850E3"/>
    <w:rsid w:val="00986272"/>
    <w:rsid w:val="009866C0"/>
    <w:rsid w:val="00987433"/>
    <w:rsid w:val="00991771"/>
    <w:rsid w:val="00997746"/>
    <w:rsid w:val="009A3F59"/>
    <w:rsid w:val="009B3036"/>
    <w:rsid w:val="009B4686"/>
    <w:rsid w:val="009B70DF"/>
    <w:rsid w:val="009C4DF4"/>
    <w:rsid w:val="009C5456"/>
    <w:rsid w:val="009D665C"/>
    <w:rsid w:val="009E08B2"/>
    <w:rsid w:val="009E0B48"/>
    <w:rsid w:val="009E0FFD"/>
    <w:rsid w:val="009E1D00"/>
    <w:rsid w:val="009E50C4"/>
    <w:rsid w:val="009E69EE"/>
    <w:rsid w:val="009E7A8E"/>
    <w:rsid w:val="00A016BC"/>
    <w:rsid w:val="00A01E17"/>
    <w:rsid w:val="00A039A0"/>
    <w:rsid w:val="00A0656C"/>
    <w:rsid w:val="00A125A6"/>
    <w:rsid w:val="00A27672"/>
    <w:rsid w:val="00A417B2"/>
    <w:rsid w:val="00A46FC9"/>
    <w:rsid w:val="00A52DFA"/>
    <w:rsid w:val="00A66EE6"/>
    <w:rsid w:val="00A70F70"/>
    <w:rsid w:val="00A819A5"/>
    <w:rsid w:val="00A84116"/>
    <w:rsid w:val="00A8464A"/>
    <w:rsid w:val="00A87C5F"/>
    <w:rsid w:val="00A9175A"/>
    <w:rsid w:val="00A955CE"/>
    <w:rsid w:val="00A967A4"/>
    <w:rsid w:val="00AA1BC1"/>
    <w:rsid w:val="00AA69D1"/>
    <w:rsid w:val="00AA6BE5"/>
    <w:rsid w:val="00AB744A"/>
    <w:rsid w:val="00AC1AFF"/>
    <w:rsid w:val="00AC6A98"/>
    <w:rsid w:val="00AD4F01"/>
    <w:rsid w:val="00AE2A9A"/>
    <w:rsid w:val="00AE6DB5"/>
    <w:rsid w:val="00AF79D4"/>
    <w:rsid w:val="00B012EB"/>
    <w:rsid w:val="00B013C7"/>
    <w:rsid w:val="00B06A81"/>
    <w:rsid w:val="00B07335"/>
    <w:rsid w:val="00B07F0B"/>
    <w:rsid w:val="00B10F60"/>
    <w:rsid w:val="00B25DAB"/>
    <w:rsid w:val="00B419D1"/>
    <w:rsid w:val="00B429C9"/>
    <w:rsid w:val="00B44189"/>
    <w:rsid w:val="00B5170F"/>
    <w:rsid w:val="00B63240"/>
    <w:rsid w:val="00B65D6D"/>
    <w:rsid w:val="00B6725D"/>
    <w:rsid w:val="00B675EE"/>
    <w:rsid w:val="00B70048"/>
    <w:rsid w:val="00B712BC"/>
    <w:rsid w:val="00B73D56"/>
    <w:rsid w:val="00B74D45"/>
    <w:rsid w:val="00B7540D"/>
    <w:rsid w:val="00B7550C"/>
    <w:rsid w:val="00B87BD6"/>
    <w:rsid w:val="00B93C15"/>
    <w:rsid w:val="00BA6C76"/>
    <w:rsid w:val="00BB083C"/>
    <w:rsid w:val="00BB1A18"/>
    <w:rsid w:val="00BB3D74"/>
    <w:rsid w:val="00BC2A1E"/>
    <w:rsid w:val="00BC5598"/>
    <w:rsid w:val="00BC6EEF"/>
    <w:rsid w:val="00BC7C02"/>
    <w:rsid w:val="00BD7475"/>
    <w:rsid w:val="00BE16E3"/>
    <w:rsid w:val="00BE2B2A"/>
    <w:rsid w:val="00BE5C36"/>
    <w:rsid w:val="00C03723"/>
    <w:rsid w:val="00C05C43"/>
    <w:rsid w:val="00C17FC5"/>
    <w:rsid w:val="00C206C5"/>
    <w:rsid w:val="00C20C5D"/>
    <w:rsid w:val="00C24998"/>
    <w:rsid w:val="00C27892"/>
    <w:rsid w:val="00C30346"/>
    <w:rsid w:val="00C31712"/>
    <w:rsid w:val="00C329E8"/>
    <w:rsid w:val="00C401D8"/>
    <w:rsid w:val="00C44EC4"/>
    <w:rsid w:val="00C51AD2"/>
    <w:rsid w:val="00C56743"/>
    <w:rsid w:val="00C6274C"/>
    <w:rsid w:val="00C64E26"/>
    <w:rsid w:val="00C6610B"/>
    <w:rsid w:val="00C67F62"/>
    <w:rsid w:val="00C74D04"/>
    <w:rsid w:val="00C81444"/>
    <w:rsid w:val="00C82C4C"/>
    <w:rsid w:val="00C82E9C"/>
    <w:rsid w:val="00C84B0B"/>
    <w:rsid w:val="00C850BF"/>
    <w:rsid w:val="00C851B6"/>
    <w:rsid w:val="00C9038D"/>
    <w:rsid w:val="00C92B67"/>
    <w:rsid w:val="00C979C5"/>
    <w:rsid w:val="00CA0A2C"/>
    <w:rsid w:val="00CA4CBE"/>
    <w:rsid w:val="00CA767B"/>
    <w:rsid w:val="00CB6371"/>
    <w:rsid w:val="00CC0DBB"/>
    <w:rsid w:val="00CC142C"/>
    <w:rsid w:val="00CC260D"/>
    <w:rsid w:val="00CC51CA"/>
    <w:rsid w:val="00CC7A78"/>
    <w:rsid w:val="00CD33E8"/>
    <w:rsid w:val="00CD7D4F"/>
    <w:rsid w:val="00CF0990"/>
    <w:rsid w:val="00CF2D07"/>
    <w:rsid w:val="00CF3B78"/>
    <w:rsid w:val="00CF583F"/>
    <w:rsid w:val="00CF7314"/>
    <w:rsid w:val="00D01A1B"/>
    <w:rsid w:val="00D23287"/>
    <w:rsid w:val="00D26719"/>
    <w:rsid w:val="00D3407D"/>
    <w:rsid w:val="00D4100A"/>
    <w:rsid w:val="00D475DF"/>
    <w:rsid w:val="00D5381A"/>
    <w:rsid w:val="00D57582"/>
    <w:rsid w:val="00D60E4D"/>
    <w:rsid w:val="00D61025"/>
    <w:rsid w:val="00D65E93"/>
    <w:rsid w:val="00D731A5"/>
    <w:rsid w:val="00D803FA"/>
    <w:rsid w:val="00D81C9B"/>
    <w:rsid w:val="00D91C92"/>
    <w:rsid w:val="00DA0C38"/>
    <w:rsid w:val="00DB4A95"/>
    <w:rsid w:val="00DC0197"/>
    <w:rsid w:val="00DC5958"/>
    <w:rsid w:val="00DC6B48"/>
    <w:rsid w:val="00DC7F61"/>
    <w:rsid w:val="00DD0307"/>
    <w:rsid w:val="00DD488F"/>
    <w:rsid w:val="00DF021C"/>
    <w:rsid w:val="00DF5078"/>
    <w:rsid w:val="00DF5F27"/>
    <w:rsid w:val="00E15AD3"/>
    <w:rsid w:val="00E2115F"/>
    <w:rsid w:val="00E26C7B"/>
    <w:rsid w:val="00E349B5"/>
    <w:rsid w:val="00E357DC"/>
    <w:rsid w:val="00E374D0"/>
    <w:rsid w:val="00E41927"/>
    <w:rsid w:val="00E43AE7"/>
    <w:rsid w:val="00E4647E"/>
    <w:rsid w:val="00E6165D"/>
    <w:rsid w:val="00E61906"/>
    <w:rsid w:val="00E654A5"/>
    <w:rsid w:val="00E71FFB"/>
    <w:rsid w:val="00E74A31"/>
    <w:rsid w:val="00E80AD5"/>
    <w:rsid w:val="00E83A88"/>
    <w:rsid w:val="00EA1453"/>
    <w:rsid w:val="00EA2DCA"/>
    <w:rsid w:val="00EB10D3"/>
    <w:rsid w:val="00EB3B8F"/>
    <w:rsid w:val="00EB4F89"/>
    <w:rsid w:val="00EB7DD1"/>
    <w:rsid w:val="00EC11D8"/>
    <w:rsid w:val="00EC1D6D"/>
    <w:rsid w:val="00EC441D"/>
    <w:rsid w:val="00EC67C2"/>
    <w:rsid w:val="00EF4CB2"/>
    <w:rsid w:val="00EF645A"/>
    <w:rsid w:val="00F02EBA"/>
    <w:rsid w:val="00F056E2"/>
    <w:rsid w:val="00F126FA"/>
    <w:rsid w:val="00F16F84"/>
    <w:rsid w:val="00F17D89"/>
    <w:rsid w:val="00F258C2"/>
    <w:rsid w:val="00F27964"/>
    <w:rsid w:val="00F30F49"/>
    <w:rsid w:val="00F34288"/>
    <w:rsid w:val="00F34725"/>
    <w:rsid w:val="00F41D60"/>
    <w:rsid w:val="00F4397B"/>
    <w:rsid w:val="00F44DCE"/>
    <w:rsid w:val="00F532D0"/>
    <w:rsid w:val="00F60E99"/>
    <w:rsid w:val="00F63831"/>
    <w:rsid w:val="00F657BF"/>
    <w:rsid w:val="00F72A5C"/>
    <w:rsid w:val="00F77241"/>
    <w:rsid w:val="00F8016F"/>
    <w:rsid w:val="00F81121"/>
    <w:rsid w:val="00F83A8E"/>
    <w:rsid w:val="00FA37D8"/>
    <w:rsid w:val="00FA41B4"/>
    <w:rsid w:val="00FA6386"/>
    <w:rsid w:val="00FB1627"/>
    <w:rsid w:val="00FB3B2E"/>
    <w:rsid w:val="00FC25B5"/>
    <w:rsid w:val="00FC6193"/>
    <w:rsid w:val="00FD302B"/>
    <w:rsid w:val="00FE04E1"/>
    <w:rsid w:val="00FE0D8D"/>
    <w:rsid w:val="00FF0C14"/>
    <w:rsid w:val="00FF1CB6"/>
    <w:rsid w:val="00FF2115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62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B8"/>
  </w:style>
  <w:style w:type="paragraph" w:styleId="Footer">
    <w:name w:val="footer"/>
    <w:basedOn w:val="Normal"/>
    <w:link w:val="FooterChar"/>
    <w:unhideWhenUsed/>
    <w:locked/>
    <w:rsid w:val="00262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8B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B8"/>
    <w:rPr>
      <w:rFonts w:ascii="Tahoma" w:hAnsi="Tahoma" w:cs="Tahoma"/>
      <w:sz w:val="16"/>
      <w:szCs w:val="16"/>
    </w:rPr>
  </w:style>
  <w:style w:type="paragraph" w:customStyle="1" w:styleId="ClientHeaderFooter">
    <w:name w:val="Client Header Footer"/>
    <w:basedOn w:val="Footer"/>
    <w:autoRedefine/>
    <w:locked/>
    <w:rsid w:val="006E3E9D"/>
    <w:pPr>
      <w:widowControl w:val="0"/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eastAsia="Times New Roman" w:cs="Arial"/>
      <w:b/>
      <w:color w:val="5E6E66"/>
      <w:sz w:val="22"/>
      <w:szCs w:val="22"/>
    </w:rPr>
  </w:style>
  <w:style w:type="paragraph" w:customStyle="1" w:styleId="1Heading1">
    <w:name w:val="1_Heading 1"/>
    <w:basedOn w:val="Normal"/>
    <w:next w:val="1Heading2"/>
    <w:qFormat/>
    <w:locked/>
    <w:rsid w:val="00400DE2"/>
    <w:pPr>
      <w:spacing w:before="60" w:after="240"/>
      <w:jc w:val="center"/>
    </w:pPr>
    <w:rPr>
      <w:b/>
      <w:sz w:val="32"/>
    </w:rPr>
  </w:style>
  <w:style w:type="paragraph" w:customStyle="1" w:styleId="1Heading2">
    <w:name w:val="1_Heading 2"/>
    <w:basedOn w:val="1Heading1"/>
    <w:next w:val="1BodyText"/>
    <w:qFormat/>
    <w:locked/>
    <w:rsid w:val="00400DE2"/>
    <w:pPr>
      <w:spacing w:before="0" w:after="120"/>
      <w:jc w:val="left"/>
    </w:pPr>
    <w:rPr>
      <w:smallCaps/>
      <w:sz w:val="28"/>
    </w:rPr>
  </w:style>
  <w:style w:type="paragraph" w:customStyle="1" w:styleId="1Heading3">
    <w:name w:val="1_Heading 3"/>
    <w:basedOn w:val="1Heading2"/>
    <w:next w:val="1BodyText"/>
    <w:qFormat/>
    <w:locked/>
    <w:rsid w:val="004D369C"/>
    <w:rPr>
      <w:smallCaps w:val="0"/>
      <w:sz w:val="24"/>
    </w:rPr>
  </w:style>
  <w:style w:type="paragraph" w:customStyle="1" w:styleId="2Heading5">
    <w:name w:val="2_Heading 5"/>
    <w:basedOn w:val="2Heading4"/>
    <w:next w:val="1BodyText"/>
    <w:qFormat/>
    <w:locked/>
    <w:rsid w:val="00C56743"/>
    <w:rPr>
      <w:u w:val="single"/>
    </w:rPr>
  </w:style>
  <w:style w:type="paragraph" w:customStyle="1" w:styleId="1BodyText">
    <w:name w:val="1_Body Text"/>
    <w:basedOn w:val="Normal"/>
    <w:qFormat/>
    <w:locked/>
    <w:rsid w:val="007B34E6"/>
    <w:pPr>
      <w:spacing w:after="120"/>
    </w:pPr>
    <w:rPr>
      <w:sz w:val="24"/>
    </w:rPr>
  </w:style>
  <w:style w:type="table" w:styleId="TableGrid">
    <w:name w:val="Table Grid"/>
    <w:basedOn w:val="TableNormal"/>
    <w:locked/>
    <w:rsid w:val="00400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RFPRequirementArial">
    <w:name w:val="1_RFP Requirement (Arial)"/>
    <w:basedOn w:val="Normal"/>
    <w:qFormat/>
    <w:locked/>
    <w:rsid w:val="00400DE2"/>
    <w:rPr>
      <w:rFonts w:ascii="Arial" w:hAnsi="Arial"/>
      <w:i/>
    </w:rPr>
  </w:style>
  <w:style w:type="paragraph" w:customStyle="1" w:styleId="1RFPRequirementHeaderArial">
    <w:name w:val="1_RFP Requirement Header (Arial)"/>
    <w:basedOn w:val="1RFPRequirementArial"/>
    <w:next w:val="1RFPRequirementArial"/>
    <w:qFormat/>
    <w:locked/>
    <w:rsid w:val="00400DE2"/>
    <w:rPr>
      <w:b/>
    </w:rPr>
  </w:style>
  <w:style w:type="paragraph" w:customStyle="1" w:styleId="2TableText">
    <w:name w:val="2_Table Text"/>
    <w:basedOn w:val="2BodyText"/>
    <w:qFormat/>
    <w:locked/>
    <w:rsid w:val="007B34E6"/>
    <w:pPr>
      <w:spacing w:before="60" w:after="60"/>
    </w:pPr>
  </w:style>
  <w:style w:type="paragraph" w:customStyle="1" w:styleId="2TableHeader">
    <w:name w:val="2_Table Header"/>
    <w:basedOn w:val="2BodyText"/>
    <w:qFormat/>
    <w:locked/>
    <w:rsid w:val="00400DE2"/>
    <w:pPr>
      <w:shd w:val="clear" w:color="auto" w:fill="5E6E66"/>
      <w:spacing w:after="0"/>
      <w:jc w:val="center"/>
    </w:pPr>
    <w:rPr>
      <w:b/>
      <w:color w:val="FFFFFF"/>
    </w:rPr>
  </w:style>
  <w:style w:type="paragraph" w:customStyle="1" w:styleId="2TableTexts">
    <w:name w:val="2_Table Text #s"/>
    <w:basedOn w:val="2TableText"/>
    <w:qFormat/>
    <w:locked/>
    <w:rsid w:val="00563C34"/>
    <w:pPr>
      <w:tabs>
        <w:tab w:val="decimal" w:pos="720"/>
      </w:tabs>
    </w:pPr>
  </w:style>
  <w:style w:type="paragraph" w:customStyle="1" w:styleId="2Bullet1">
    <w:name w:val="2_Bullet 1"/>
    <w:basedOn w:val="2BodyText"/>
    <w:qFormat/>
    <w:locked/>
    <w:rsid w:val="00770323"/>
    <w:pPr>
      <w:numPr>
        <w:numId w:val="1"/>
      </w:numPr>
    </w:pPr>
  </w:style>
  <w:style w:type="paragraph" w:customStyle="1" w:styleId="2Bullet2">
    <w:name w:val="2_Bullet 2"/>
    <w:basedOn w:val="2Bullet1"/>
    <w:qFormat/>
    <w:locked/>
    <w:rsid w:val="00563C34"/>
    <w:pPr>
      <w:numPr>
        <w:numId w:val="2"/>
      </w:numPr>
    </w:pPr>
  </w:style>
  <w:style w:type="paragraph" w:customStyle="1" w:styleId="2Bullet3">
    <w:name w:val="2_Bullet 3"/>
    <w:basedOn w:val="2Bullet2"/>
    <w:qFormat/>
    <w:locked/>
    <w:rsid w:val="007B34E6"/>
    <w:pPr>
      <w:numPr>
        <w:numId w:val="3"/>
      </w:numPr>
    </w:pPr>
  </w:style>
  <w:style w:type="paragraph" w:customStyle="1" w:styleId="2TableBullet">
    <w:name w:val="2_Table Bullet"/>
    <w:basedOn w:val="2Bullet1"/>
    <w:qFormat/>
    <w:locked/>
    <w:rsid w:val="00E6165D"/>
    <w:pPr>
      <w:spacing w:after="0"/>
      <w:ind w:left="360" w:hanging="216"/>
    </w:pPr>
  </w:style>
  <w:style w:type="paragraph" w:customStyle="1" w:styleId="1HeaderFooter">
    <w:name w:val="1_Header Footer"/>
    <w:basedOn w:val="Normal"/>
    <w:qFormat/>
    <w:locked/>
    <w:rsid w:val="006B6665"/>
    <w:rPr>
      <w:b/>
      <w:color w:val="5E6E66"/>
      <w:sz w:val="24"/>
      <w:szCs w:val="22"/>
    </w:rPr>
  </w:style>
  <w:style w:type="paragraph" w:customStyle="1" w:styleId="2Calloutbox">
    <w:name w:val="2_Callout box"/>
    <w:basedOn w:val="2BodyText"/>
    <w:next w:val="2BodyText"/>
    <w:qFormat/>
    <w:locked/>
    <w:rsid w:val="008741CE"/>
    <w:rPr>
      <w:rFonts w:ascii="Calibri" w:hAnsi="Calibri"/>
      <w:i/>
      <w:color w:val="5E6E66"/>
    </w:rPr>
  </w:style>
  <w:style w:type="paragraph" w:customStyle="1" w:styleId="2BodyText">
    <w:name w:val="2_Body Text"/>
    <w:basedOn w:val="1BodyText"/>
    <w:qFormat/>
    <w:locked/>
    <w:rsid w:val="003717AE"/>
    <w:rPr>
      <w:rFonts w:ascii="Arial" w:hAnsi="Arial"/>
      <w:sz w:val="22"/>
    </w:rPr>
  </w:style>
  <w:style w:type="paragraph" w:customStyle="1" w:styleId="2Heading1">
    <w:name w:val="2_Heading 1"/>
    <w:basedOn w:val="1Heading1"/>
    <w:next w:val="2Heading2"/>
    <w:qFormat/>
    <w:locked/>
    <w:rsid w:val="00C64E26"/>
    <w:rPr>
      <w:rFonts w:ascii="Arial" w:hAnsi="Arial"/>
      <w:caps/>
    </w:rPr>
  </w:style>
  <w:style w:type="paragraph" w:customStyle="1" w:styleId="2Heading3">
    <w:name w:val="2_Heading 3"/>
    <w:basedOn w:val="2Heading2"/>
    <w:next w:val="2BodyText"/>
    <w:qFormat/>
    <w:locked/>
    <w:rsid w:val="003717AE"/>
    <w:rPr>
      <w:smallCaps w:val="0"/>
      <w:sz w:val="24"/>
    </w:rPr>
  </w:style>
  <w:style w:type="paragraph" w:customStyle="1" w:styleId="2Heading2">
    <w:name w:val="2_Heading 2"/>
    <w:basedOn w:val="1Heading2"/>
    <w:next w:val="2Heading3"/>
    <w:qFormat/>
    <w:locked/>
    <w:rsid w:val="006E3E9D"/>
    <w:rPr>
      <w:rFonts w:ascii="Arial" w:hAnsi="Arial"/>
    </w:rPr>
  </w:style>
  <w:style w:type="paragraph" w:customStyle="1" w:styleId="2Heading4">
    <w:name w:val="2_Heading 4"/>
    <w:basedOn w:val="2Heading3"/>
    <w:next w:val="2BodyText"/>
    <w:qFormat/>
    <w:locked/>
    <w:rsid w:val="003717AE"/>
    <w:rPr>
      <w:i/>
      <w:color w:val="7B3C1A"/>
      <w:sz w:val="22"/>
    </w:rPr>
  </w:style>
  <w:style w:type="paragraph" w:customStyle="1" w:styleId="2HeaderFooter">
    <w:name w:val="2_Header_Footer"/>
    <w:basedOn w:val="2BodyText"/>
    <w:qFormat/>
    <w:locked/>
    <w:rsid w:val="006E3E9D"/>
    <w:pPr>
      <w:spacing w:after="0"/>
    </w:pPr>
    <w:rPr>
      <w:color w:val="5E6E66"/>
    </w:rPr>
  </w:style>
  <w:style w:type="paragraph" w:customStyle="1" w:styleId="2RFPRequirementHeaderTNR">
    <w:name w:val="2_RFP Requirement Header (TNR)"/>
    <w:basedOn w:val="1RFPRequirementArial"/>
    <w:qFormat/>
    <w:locked/>
    <w:rsid w:val="003717AE"/>
    <w:rPr>
      <w:rFonts w:ascii="Times New Roman" w:hAnsi="Times New Roman"/>
      <w:b/>
    </w:rPr>
  </w:style>
  <w:style w:type="paragraph" w:customStyle="1" w:styleId="2RFPRequirementTNR">
    <w:name w:val="2_RFP Requirement (TNR)"/>
    <w:basedOn w:val="2RFPRequirementHeaderTNR"/>
    <w:qFormat/>
    <w:locked/>
    <w:rsid w:val="001138E6"/>
    <w:rPr>
      <w:b w:val="0"/>
    </w:rPr>
  </w:style>
  <w:style w:type="paragraph" w:customStyle="1" w:styleId="2Heading6">
    <w:name w:val="2_Heading 6"/>
    <w:basedOn w:val="2Heading5"/>
    <w:qFormat/>
    <w:locked/>
    <w:rsid w:val="0086084B"/>
    <w:rPr>
      <w:b w:val="0"/>
    </w:rPr>
  </w:style>
  <w:style w:type="paragraph" w:customStyle="1" w:styleId="2Proprietary">
    <w:name w:val="2_Proprietary"/>
    <w:basedOn w:val="Normal"/>
    <w:qFormat/>
    <w:locked/>
    <w:rsid w:val="004D4A48"/>
    <w:pPr>
      <w:spacing w:before="60" w:after="60"/>
      <w:jc w:val="center"/>
    </w:pPr>
    <w:rPr>
      <w:rFonts w:ascii="Calibri" w:hAnsi="Calibri"/>
      <w:b/>
      <w:i/>
      <w:sz w:val="22"/>
    </w:rPr>
  </w:style>
  <w:style w:type="paragraph" w:customStyle="1" w:styleId="2TableBullet2">
    <w:name w:val="2_Table Bullet 2"/>
    <w:basedOn w:val="2TableBullet"/>
    <w:qFormat/>
    <w:locked/>
    <w:rsid w:val="00E6165D"/>
    <w:pPr>
      <w:numPr>
        <w:numId w:val="5"/>
      </w:numPr>
      <w:ind w:left="648"/>
    </w:pPr>
    <w:rPr>
      <w:szCs w:val="22"/>
    </w:rPr>
  </w:style>
  <w:style w:type="paragraph" w:customStyle="1" w:styleId="2Proprietarya">
    <w:name w:val="2_Proprietary_a"/>
    <w:basedOn w:val="2Proprietary"/>
    <w:qFormat/>
    <w:locked/>
    <w:rsid w:val="00404B43"/>
    <w:pPr>
      <w:spacing w:before="0" w:after="0"/>
    </w:pPr>
    <w:rPr>
      <w:sz w:val="20"/>
      <w:szCs w:val="16"/>
    </w:rPr>
  </w:style>
  <w:style w:type="paragraph" w:customStyle="1" w:styleId="ClientNumbers">
    <w:name w:val="Client Numbers"/>
    <w:basedOn w:val="Normal"/>
    <w:locked/>
    <w:rsid w:val="007A7A11"/>
    <w:pPr>
      <w:numPr>
        <w:numId w:val="7"/>
      </w:numPr>
      <w:spacing w:after="120"/>
    </w:pPr>
    <w:rPr>
      <w:rFonts w:eastAsia="Times New Roman"/>
      <w:sz w:val="24"/>
      <w:szCs w:val="24"/>
    </w:rPr>
  </w:style>
  <w:style w:type="paragraph" w:customStyle="1" w:styleId="ClientTableText">
    <w:name w:val="Client Table Text"/>
    <w:basedOn w:val="Normal"/>
    <w:locked/>
    <w:rsid w:val="007A7A11"/>
    <w:pPr>
      <w:spacing w:before="60" w:after="60"/>
    </w:pPr>
    <w:rPr>
      <w:rFonts w:eastAsia="Times New Roman"/>
      <w:sz w:val="24"/>
      <w:szCs w:val="24"/>
    </w:rPr>
  </w:style>
  <w:style w:type="paragraph" w:customStyle="1" w:styleId="PPHeader1">
    <w:name w:val="P&amp;P Header 1"/>
    <w:basedOn w:val="Normal"/>
    <w:link w:val="PPHeader1Char"/>
    <w:qFormat/>
    <w:locked/>
    <w:rsid w:val="007A7A11"/>
    <w:pPr>
      <w:keepNext/>
      <w:spacing w:before="120" w:after="360"/>
      <w:jc w:val="center"/>
      <w:outlineLvl w:val="0"/>
    </w:pPr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Text">
    <w:name w:val="P&amp;P Text"/>
    <w:basedOn w:val="Normal"/>
    <w:link w:val="PPTextChar"/>
    <w:qFormat/>
    <w:locked/>
    <w:rsid w:val="007A7A11"/>
    <w:pPr>
      <w:spacing w:after="220"/>
    </w:pPr>
    <w:rPr>
      <w:rFonts w:ascii="Arial" w:eastAsia="Times New Roman" w:hAnsi="Arial" w:cs="Arial"/>
      <w:sz w:val="22"/>
      <w:szCs w:val="22"/>
    </w:rPr>
  </w:style>
  <w:style w:type="character" w:customStyle="1" w:styleId="PPHeader1Char">
    <w:name w:val="P&amp;P Header 1 Char"/>
    <w:basedOn w:val="DefaultParagraphFont"/>
    <w:link w:val="PPHeader1"/>
    <w:rsid w:val="007A7A11"/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Bullet1">
    <w:name w:val="P&amp;P Bullet 1"/>
    <w:basedOn w:val="PPText"/>
    <w:link w:val="PPBullet1Char"/>
    <w:qFormat/>
    <w:locked/>
    <w:rsid w:val="007A7A11"/>
    <w:pPr>
      <w:numPr>
        <w:numId w:val="8"/>
      </w:numPr>
      <w:spacing w:after="120"/>
    </w:pPr>
  </w:style>
  <w:style w:type="character" w:customStyle="1" w:styleId="PPTextChar">
    <w:name w:val="P&amp;P Text Char"/>
    <w:basedOn w:val="DefaultParagraphFont"/>
    <w:link w:val="PPText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2">
    <w:name w:val="P&amp;P Bullet 2"/>
    <w:basedOn w:val="PPBullet1"/>
    <w:link w:val="PPBullet2Char"/>
    <w:qFormat/>
    <w:locked/>
    <w:rsid w:val="007A7A11"/>
    <w:pPr>
      <w:numPr>
        <w:ilvl w:val="1"/>
      </w:numPr>
    </w:pPr>
  </w:style>
  <w:style w:type="character" w:customStyle="1" w:styleId="PPBullet1Char">
    <w:name w:val="P&amp;P Bullet 1 Char"/>
    <w:basedOn w:val="DefaultParagraphFont"/>
    <w:link w:val="PPBullet1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3">
    <w:name w:val="P&amp;P Bullet 3"/>
    <w:basedOn w:val="PPBullet2"/>
    <w:next w:val="PPText"/>
    <w:link w:val="PPBullet3Char"/>
    <w:qFormat/>
    <w:locked/>
    <w:rsid w:val="007A7A11"/>
    <w:pPr>
      <w:numPr>
        <w:ilvl w:val="2"/>
      </w:numPr>
    </w:pPr>
  </w:style>
  <w:style w:type="character" w:customStyle="1" w:styleId="PPBullet2Char">
    <w:name w:val="P&amp;P Bullet 2 Char"/>
    <w:basedOn w:val="PPBullet1Char"/>
    <w:link w:val="PPBullet2"/>
    <w:rsid w:val="007A7A11"/>
  </w:style>
  <w:style w:type="paragraph" w:customStyle="1" w:styleId="PPHeading2">
    <w:name w:val="P&amp;P Heading 2"/>
    <w:basedOn w:val="Normal"/>
    <w:link w:val="PPHeading2Char"/>
    <w:qFormat/>
    <w:locked/>
    <w:rsid w:val="007A7A11"/>
    <w:pPr>
      <w:keepNext/>
      <w:spacing w:before="240" w:after="240"/>
      <w:outlineLvl w:val="0"/>
    </w:pPr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customStyle="1" w:styleId="PPBullet3Char">
    <w:name w:val="P&amp;P Bullet 3 Char"/>
    <w:basedOn w:val="PPBullet2Char"/>
    <w:link w:val="PPBullet3"/>
    <w:rsid w:val="007A7A11"/>
  </w:style>
  <w:style w:type="paragraph" w:customStyle="1" w:styleId="PPTableHeader">
    <w:name w:val="P&amp;P Table Header"/>
    <w:basedOn w:val="PPText"/>
    <w:qFormat/>
    <w:locked/>
    <w:rsid w:val="007A7A11"/>
    <w:pPr>
      <w:spacing w:before="120" w:after="120"/>
      <w:jc w:val="center"/>
    </w:pPr>
    <w:rPr>
      <w:b/>
      <w:color w:val="F2F2F2"/>
    </w:rPr>
  </w:style>
  <w:style w:type="character" w:customStyle="1" w:styleId="PPHeading2Char">
    <w:name w:val="P&amp;P Heading 2 Char"/>
    <w:basedOn w:val="DefaultParagraphFont"/>
    <w:link w:val="PPHeading2"/>
    <w:rsid w:val="007A7A11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customStyle="1" w:styleId="PPTableText">
    <w:name w:val="P&amp;P Table Text"/>
    <w:basedOn w:val="PPText"/>
    <w:qFormat/>
    <w:locked/>
    <w:rsid w:val="007A7A11"/>
    <w:pPr>
      <w:spacing w:before="60" w:after="60"/>
    </w:pPr>
    <w:rPr>
      <w:sz w:val="20"/>
      <w:szCs w:val="20"/>
    </w:rPr>
  </w:style>
  <w:style w:type="paragraph" w:customStyle="1" w:styleId="2IndentedBodyText">
    <w:name w:val="2_Indented Body Text"/>
    <w:basedOn w:val="2BodyText"/>
    <w:qFormat/>
    <w:locked/>
    <w:rsid w:val="00B07F0B"/>
    <w:pPr>
      <w:ind w:left="720"/>
    </w:pPr>
  </w:style>
  <w:style w:type="paragraph" w:customStyle="1" w:styleId="2TableBullet3">
    <w:name w:val="2_Table Bullet 3"/>
    <w:basedOn w:val="2Bullet3"/>
    <w:qFormat/>
    <w:locked/>
    <w:rsid w:val="00B07335"/>
    <w:pPr>
      <w:spacing w:after="0"/>
      <w:ind w:left="936" w:hanging="504"/>
    </w:pPr>
  </w:style>
  <w:style w:type="paragraph" w:customStyle="1" w:styleId="2TableBullet4">
    <w:name w:val="2_Table Bullet 4"/>
    <w:basedOn w:val="2TableBullet3"/>
    <w:qFormat/>
    <w:locked/>
    <w:rsid w:val="00B07335"/>
    <w:pPr>
      <w:numPr>
        <w:numId w:val="9"/>
      </w:numPr>
      <w:ind w:left="1224" w:hanging="648"/>
    </w:pPr>
  </w:style>
  <w:style w:type="character" w:styleId="PageNumber">
    <w:name w:val="page number"/>
    <w:basedOn w:val="DefaultParagraphFont"/>
    <w:locked/>
    <w:rsid w:val="006B7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bien\Application%20Data\Microsoft\Templates\IL%20P&amp;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7F9A-3E6C-43AE-BA4A-5054763D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 P&amp;P Template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eQHealth Solutions</vt:lpstr>
    </vt:vector>
  </TitlesOfParts>
  <Company>lhcr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eQHealth Solutions</dc:title>
  <dc:subject/>
  <dc:creator>Charlene Santos</dc:creator>
  <cp:keywords/>
  <dc:description/>
  <cp:lastModifiedBy>gdechiara</cp:lastModifiedBy>
  <cp:revision>5</cp:revision>
  <cp:lastPrinted>2013-12-23T21:32:00Z</cp:lastPrinted>
  <dcterms:created xsi:type="dcterms:W3CDTF">2013-09-26T18:20:00Z</dcterms:created>
  <dcterms:modified xsi:type="dcterms:W3CDTF">2014-02-05T20:33:00Z</dcterms:modified>
</cp:coreProperties>
</file>